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1" w:rsidRDefault="00DD7DC1" w:rsidP="007D66D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Администрация Катайгинского сельского поселения</w:t>
      </w:r>
    </w:p>
    <w:p w:rsidR="00DD7DC1" w:rsidRDefault="00DD7DC1" w:rsidP="007D66D5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DD7DC1" w:rsidRDefault="00DD7DC1" w:rsidP="007D66D5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3396"/>
        <w:gridCol w:w="2965"/>
        <w:gridCol w:w="3164"/>
      </w:tblGrid>
      <w:tr w:rsidR="00DD7DC1">
        <w:trPr>
          <w:trHeight w:val="873"/>
        </w:trPr>
        <w:tc>
          <w:tcPr>
            <w:tcW w:w="3396" w:type="dxa"/>
          </w:tcPr>
          <w:p w:rsidR="00DD7DC1" w:rsidRDefault="00DD7DC1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«16» марта 2017 г.  </w:t>
            </w:r>
          </w:p>
        </w:tc>
        <w:tc>
          <w:tcPr>
            <w:tcW w:w="2965" w:type="dxa"/>
          </w:tcPr>
          <w:p w:rsidR="00DD7DC1" w:rsidRDefault="00DD7DC1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DD7DC1" w:rsidRDefault="00DD7DC1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DD7DC1" w:rsidRDefault="00DD7DC1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DD7DC1" w:rsidRDefault="00DD7DC1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DD7DC1" w:rsidRDefault="00DD7DC1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15</w:t>
            </w:r>
          </w:p>
          <w:p w:rsidR="00DD7DC1" w:rsidRDefault="00DD7DC1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D7DC1" w:rsidRDefault="00DD7DC1" w:rsidP="009266B6">
      <w:pPr>
        <w:jc w:val="center"/>
        <w:rPr>
          <w:rFonts w:ascii="Arial" w:hAnsi="Arial" w:cs="Arial"/>
        </w:rPr>
      </w:pPr>
      <w:r w:rsidRPr="004C4D48">
        <w:rPr>
          <w:rFonts w:ascii="Arial" w:hAnsi="Arial" w:cs="Arial"/>
        </w:rPr>
        <w:t>Об утверждении Положения о</w:t>
      </w:r>
      <w:r>
        <w:rPr>
          <w:rFonts w:ascii="Arial" w:hAnsi="Arial" w:cs="Arial"/>
        </w:rPr>
        <w:t>б установлении</w:t>
      </w:r>
      <w:r w:rsidRPr="004C4D48">
        <w:rPr>
          <w:rFonts w:ascii="Arial" w:hAnsi="Arial" w:cs="Arial"/>
        </w:rPr>
        <w:t xml:space="preserve"> размера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>платы за пользование жилым помещением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>(плат</w:t>
      </w:r>
      <w:r>
        <w:rPr>
          <w:rFonts w:ascii="Arial" w:hAnsi="Arial" w:cs="Arial"/>
        </w:rPr>
        <w:t>ы</w:t>
      </w:r>
      <w:r w:rsidRPr="004C4D48">
        <w:rPr>
          <w:rFonts w:ascii="Arial" w:hAnsi="Arial" w:cs="Arial"/>
        </w:rPr>
        <w:t xml:space="preserve"> за наем</w:t>
      </w:r>
      <w:r>
        <w:rPr>
          <w:rFonts w:ascii="Arial" w:hAnsi="Arial" w:cs="Arial"/>
        </w:rPr>
        <w:t xml:space="preserve"> жилого помещения</w:t>
      </w:r>
      <w:r w:rsidRPr="004C4D48">
        <w:rPr>
          <w:rFonts w:ascii="Arial" w:hAnsi="Arial" w:cs="Arial"/>
        </w:rPr>
        <w:t>) по договорам социального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найма и </w:t>
      </w:r>
      <w:r>
        <w:rPr>
          <w:rFonts w:ascii="Arial" w:hAnsi="Arial" w:cs="Arial"/>
        </w:rPr>
        <w:t xml:space="preserve">найма </w:t>
      </w:r>
      <w:r w:rsidRPr="004C4D48">
        <w:rPr>
          <w:rFonts w:ascii="Arial" w:hAnsi="Arial" w:cs="Arial"/>
        </w:rPr>
        <w:t>муниципального жилищного фонда</w:t>
      </w:r>
      <w:r>
        <w:rPr>
          <w:rFonts w:ascii="Arial" w:hAnsi="Arial" w:cs="Arial"/>
        </w:rPr>
        <w:t xml:space="preserve"> муниципального образования Катайгинское сельское поселение </w:t>
      </w:r>
    </w:p>
    <w:p w:rsidR="00DD7DC1" w:rsidRDefault="00DD7DC1" w:rsidP="009266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 Томской области</w:t>
      </w:r>
    </w:p>
    <w:p w:rsidR="00DD7DC1" w:rsidRPr="004C4D48" w:rsidRDefault="00DD7DC1" w:rsidP="004C4D48">
      <w:pPr>
        <w:jc w:val="center"/>
        <w:rPr>
          <w:rFonts w:ascii="Arial" w:hAnsi="Arial" w:cs="Arial"/>
        </w:rPr>
      </w:pPr>
    </w:p>
    <w:p w:rsidR="00DD7DC1" w:rsidRDefault="00DD7DC1" w:rsidP="001800B7">
      <w:pPr>
        <w:ind w:firstLine="708"/>
        <w:jc w:val="both"/>
        <w:rPr>
          <w:sz w:val="28"/>
          <w:szCs w:val="28"/>
        </w:rPr>
      </w:pPr>
    </w:p>
    <w:p w:rsidR="00DD7DC1" w:rsidRDefault="00DD7DC1" w:rsidP="002C1734">
      <w:pPr>
        <w:ind w:firstLine="708"/>
        <w:jc w:val="both"/>
        <w:rPr>
          <w:rFonts w:ascii="Arial" w:hAnsi="Arial" w:cs="Arial"/>
        </w:rPr>
      </w:pPr>
      <w:r w:rsidRPr="004C4D48">
        <w:rPr>
          <w:rFonts w:ascii="Arial" w:hAnsi="Arial" w:cs="Arial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учетом методических указаний, утвержденных приказом</w:t>
      </w:r>
      <w:hyperlink r:id="rId7" w:history="1">
        <w:r w:rsidRPr="004C4D48">
          <w:rPr>
            <w:rFonts w:ascii="Arial" w:hAnsi="Arial" w:cs="Arial"/>
          </w:rPr>
          <w:t xml:space="preserve"> Минстроя России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Pr="004C4D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муниципального образования Катайгинское сельское поселение Верхнекетского района Томской области,</w:t>
      </w:r>
    </w:p>
    <w:p w:rsidR="00DD7DC1" w:rsidRDefault="00DD7DC1" w:rsidP="002C1734">
      <w:pPr>
        <w:ind w:firstLine="708"/>
        <w:jc w:val="both"/>
        <w:rPr>
          <w:rFonts w:ascii="Arial" w:hAnsi="Arial" w:cs="Arial"/>
        </w:rPr>
      </w:pPr>
    </w:p>
    <w:p w:rsidR="00DD7DC1" w:rsidRDefault="00DD7DC1" w:rsidP="00D479AE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DD7DC1" w:rsidRDefault="00DD7DC1" w:rsidP="002E0F58">
      <w:pPr>
        <w:pStyle w:val="1"/>
        <w:jc w:val="both"/>
        <w:rPr>
          <w:rFonts w:ascii="Arial" w:hAnsi="Arial" w:cs="Arial"/>
          <w:b/>
          <w:bCs/>
          <w:sz w:val="28"/>
          <w:szCs w:val="28"/>
        </w:rPr>
      </w:pPr>
    </w:p>
    <w:p w:rsidR="00DD7DC1" w:rsidRDefault="00DD7DC1" w:rsidP="002E0F58">
      <w:pPr>
        <w:ind w:firstLine="708"/>
        <w:jc w:val="both"/>
        <w:rPr>
          <w:rFonts w:ascii="Arial" w:hAnsi="Arial" w:cs="Arial"/>
        </w:rPr>
      </w:pPr>
      <w:r w:rsidRPr="004C4D48">
        <w:rPr>
          <w:rFonts w:ascii="Arial" w:hAnsi="Arial" w:cs="Arial"/>
        </w:rPr>
        <w:t>1. Утвердить Положение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порядке расчета </w:t>
      </w:r>
      <w:r w:rsidRPr="004C4D48">
        <w:rPr>
          <w:rFonts w:ascii="Arial" w:hAnsi="Arial" w:cs="Arial"/>
        </w:rPr>
        <w:t>размера  платы за пользование жилым помещением по договорам социального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найма и </w:t>
      </w:r>
      <w:r>
        <w:rPr>
          <w:rFonts w:ascii="Arial" w:hAnsi="Arial" w:cs="Arial"/>
        </w:rPr>
        <w:t xml:space="preserve">найма жилого помещения </w:t>
      </w:r>
      <w:r w:rsidRPr="004C4D48">
        <w:rPr>
          <w:rFonts w:ascii="Arial" w:hAnsi="Arial" w:cs="Arial"/>
        </w:rPr>
        <w:t>муниципального жилищного фонда</w:t>
      </w:r>
      <w:r>
        <w:rPr>
          <w:rFonts w:ascii="Arial" w:hAnsi="Arial" w:cs="Arial"/>
        </w:rPr>
        <w:t xml:space="preserve"> муниципального образования Катайгинское сельское поселение </w:t>
      </w:r>
      <w:r w:rsidRPr="004C4D48">
        <w:rPr>
          <w:rFonts w:ascii="Arial" w:hAnsi="Arial" w:cs="Arial"/>
        </w:rPr>
        <w:t>(</w:t>
      </w:r>
      <w:r>
        <w:rPr>
          <w:rFonts w:ascii="Arial" w:hAnsi="Arial" w:cs="Arial"/>
        </w:rPr>
        <w:t>далее - п</w:t>
      </w:r>
      <w:r w:rsidRPr="004C4D48">
        <w:rPr>
          <w:rFonts w:ascii="Arial" w:hAnsi="Arial" w:cs="Arial"/>
        </w:rPr>
        <w:t>лат</w:t>
      </w:r>
      <w:r>
        <w:rPr>
          <w:rFonts w:ascii="Arial" w:hAnsi="Arial" w:cs="Arial"/>
        </w:rPr>
        <w:t>а</w:t>
      </w:r>
      <w:r w:rsidRPr="004C4D48">
        <w:rPr>
          <w:rFonts w:ascii="Arial" w:hAnsi="Arial" w:cs="Arial"/>
        </w:rPr>
        <w:t xml:space="preserve"> за наем</w:t>
      </w:r>
      <w:r>
        <w:rPr>
          <w:rFonts w:ascii="Arial" w:hAnsi="Arial" w:cs="Arial"/>
        </w:rPr>
        <w:t xml:space="preserve"> жилого помещения</w:t>
      </w:r>
      <w:r w:rsidRPr="004C4D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согласно приложению № 1 к настоящему постановлению.</w:t>
      </w:r>
    </w:p>
    <w:p w:rsidR="00DD7DC1" w:rsidRPr="00EE475A" w:rsidRDefault="00DD7DC1" w:rsidP="002E0F58">
      <w:pPr>
        <w:ind w:firstLine="708"/>
        <w:jc w:val="both"/>
        <w:rPr>
          <w:rFonts w:ascii="Arial" w:hAnsi="Arial" w:cs="Arial"/>
          <w:b/>
          <w:bCs/>
        </w:rPr>
      </w:pPr>
      <w:r w:rsidRPr="00006DEE">
        <w:rPr>
          <w:rFonts w:ascii="Arial" w:hAnsi="Arial" w:cs="Arial"/>
        </w:rPr>
        <w:t>2. Коэффициент</w:t>
      </w:r>
      <w:r w:rsidRPr="00880411">
        <w:rPr>
          <w:rFonts w:ascii="Arial" w:hAnsi="Arial" w:cs="Arial"/>
        </w:rPr>
        <w:t xml:space="preserve"> соответствия платы</w:t>
      </w:r>
      <w:r>
        <w:rPr>
          <w:rFonts w:ascii="Arial" w:hAnsi="Arial" w:cs="Arial"/>
        </w:rPr>
        <w:t xml:space="preserve">; коэффициенты, </w:t>
      </w:r>
      <w:r w:rsidRPr="00880411">
        <w:rPr>
          <w:rFonts w:ascii="Arial" w:hAnsi="Arial" w:cs="Arial"/>
        </w:rPr>
        <w:t>характеризующи</w:t>
      </w:r>
      <w:r>
        <w:rPr>
          <w:rFonts w:ascii="Arial" w:hAnsi="Arial" w:cs="Arial"/>
        </w:rPr>
        <w:t xml:space="preserve">е </w:t>
      </w:r>
      <w:r w:rsidRPr="00880411">
        <w:rPr>
          <w:rFonts w:ascii="Arial" w:hAnsi="Arial" w:cs="Arial"/>
        </w:rPr>
        <w:t>качество и благоустройство жилого помещения</w:t>
      </w:r>
      <w:r>
        <w:rPr>
          <w:rFonts w:ascii="Arial" w:hAnsi="Arial" w:cs="Arial"/>
        </w:rPr>
        <w:t>,</w:t>
      </w:r>
      <w:r w:rsidRPr="00880411">
        <w:rPr>
          <w:rFonts w:ascii="Arial" w:hAnsi="Arial" w:cs="Arial"/>
        </w:rPr>
        <w:t xml:space="preserve"> месторасположение дома</w:t>
      </w:r>
      <w:r>
        <w:rPr>
          <w:rFonts w:ascii="Arial" w:hAnsi="Arial" w:cs="Arial"/>
        </w:rPr>
        <w:t xml:space="preserve"> на территории Катайгинского сельского поселения; р</w:t>
      </w:r>
      <w:r w:rsidRPr="00006DEE">
        <w:rPr>
          <w:rFonts w:ascii="Arial" w:hAnsi="Arial" w:cs="Arial"/>
        </w:rPr>
        <w:t xml:space="preserve">азмер средней цены 1 кв. м на вторичном рынке жилья в муниципальном образовании </w:t>
      </w:r>
      <w:r>
        <w:rPr>
          <w:rFonts w:ascii="Arial" w:hAnsi="Arial" w:cs="Arial"/>
        </w:rPr>
        <w:t xml:space="preserve">Катайгинское сельское </w:t>
      </w:r>
      <w:r w:rsidRPr="00006DEE">
        <w:rPr>
          <w:rFonts w:ascii="Arial" w:hAnsi="Arial" w:cs="Arial"/>
        </w:rPr>
        <w:t>поселени</w:t>
      </w:r>
      <w:r>
        <w:rPr>
          <w:rFonts w:ascii="Arial" w:hAnsi="Arial" w:cs="Arial"/>
        </w:rPr>
        <w:t xml:space="preserve">я, определяемый </w:t>
      </w:r>
      <w:r w:rsidRPr="001C0090">
        <w:rPr>
          <w:rFonts w:ascii="Arial" w:hAnsi="Arial" w:cs="Arial"/>
        </w:rPr>
        <w:t>по данным территориального органа Федеральной службы государственной статистики</w:t>
      </w:r>
      <w:r>
        <w:rPr>
          <w:rFonts w:ascii="Arial" w:hAnsi="Arial" w:cs="Arial"/>
        </w:rPr>
        <w:t>, устанавливаются решением Совета Катайгинского сельского поселения не позднее 31 мая 2017 года.</w:t>
      </w:r>
    </w:p>
    <w:p w:rsidR="00DD7DC1" w:rsidRDefault="00DD7DC1" w:rsidP="002E0F58">
      <w:pPr>
        <w:ind w:firstLine="720"/>
        <w:jc w:val="both"/>
        <w:rPr>
          <w:rFonts w:ascii="Arial" w:hAnsi="Arial" w:cs="Arial"/>
        </w:rPr>
      </w:pPr>
      <w:r w:rsidRPr="00F62294">
        <w:rPr>
          <w:rFonts w:ascii="Arial" w:hAnsi="Arial" w:cs="Arial"/>
          <w:sz w:val="28"/>
          <w:szCs w:val="28"/>
        </w:rPr>
        <w:t xml:space="preserve"> </w:t>
      </w:r>
      <w:r w:rsidRPr="00F62294">
        <w:rPr>
          <w:rFonts w:ascii="Arial" w:hAnsi="Arial" w:cs="Arial"/>
        </w:rPr>
        <w:t>3.</w:t>
      </w:r>
      <w:r w:rsidRPr="00053319">
        <w:rPr>
          <w:rFonts w:ascii="Arial" w:hAnsi="Arial" w:cs="Arial"/>
        </w:rPr>
        <w:t xml:space="preserve"> Настоящее  постановление  вступает  в  силу  со  дня  его  опубликования  в  информационном  вестнике  Верхнекетского  района  «Территория». </w:t>
      </w:r>
    </w:p>
    <w:p w:rsidR="00DD7DC1" w:rsidRDefault="00DD7DC1" w:rsidP="002E0F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53319">
        <w:rPr>
          <w:rFonts w:ascii="Arial" w:hAnsi="Arial" w:cs="Arial"/>
        </w:rPr>
        <w:t xml:space="preserve">Разместить настоящее </w:t>
      </w:r>
      <w:r>
        <w:rPr>
          <w:rFonts w:ascii="Arial" w:hAnsi="Arial" w:cs="Arial"/>
        </w:rPr>
        <w:t>постановление</w:t>
      </w:r>
      <w:r w:rsidRPr="00053319">
        <w:rPr>
          <w:rFonts w:ascii="Arial" w:hAnsi="Arial" w:cs="Arial"/>
        </w:rPr>
        <w:t xml:space="preserve"> на официальном сайте Администрации Верхнекетского района: </w:t>
      </w:r>
      <w:hyperlink r:id="rId8" w:history="1">
        <w:r w:rsidRPr="00053319">
          <w:rPr>
            <w:rStyle w:val="Hyperlink"/>
            <w:rFonts w:ascii="Arial" w:hAnsi="Arial" w:cs="Arial"/>
          </w:rPr>
          <w:t>http://vkt.tomsk.ru</w:t>
        </w:r>
      </w:hyperlink>
      <w:r w:rsidRPr="00053319">
        <w:rPr>
          <w:rFonts w:ascii="Arial" w:hAnsi="Arial" w:cs="Arial"/>
        </w:rPr>
        <w:t xml:space="preserve">. </w:t>
      </w:r>
    </w:p>
    <w:p w:rsidR="00DD7DC1" w:rsidRPr="00053319" w:rsidRDefault="00DD7DC1" w:rsidP="002E0F58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</w:rPr>
        <w:t>5</w:t>
      </w:r>
      <w:r w:rsidRPr="000533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Контроль за исполнением постановления оставляю за собой.</w:t>
      </w:r>
    </w:p>
    <w:p w:rsidR="00DD7DC1" w:rsidRDefault="00DD7DC1" w:rsidP="002E0F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7DC1" w:rsidRDefault="00DD7DC1" w:rsidP="002E0F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7DC1" w:rsidRDefault="00DD7DC1" w:rsidP="002E0F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</w:p>
    <w:p w:rsidR="00DD7DC1" w:rsidRPr="003267A2" w:rsidRDefault="00DD7DC1" w:rsidP="002E0F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И.С. Носонов</w:t>
      </w:r>
    </w:p>
    <w:p w:rsidR="00DD7DC1" w:rsidRDefault="00DD7DC1" w:rsidP="002E0F58">
      <w:pPr>
        <w:pStyle w:val="ConsTitle"/>
        <w:widowControl/>
        <w:ind w:right="0" w:firstLine="269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DD7DC1" w:rsidSect="005A255B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7DC1" w:rsidRPr="004C4D48" w:rsidRDefault="00DD7DC1" w:rsidP="002E0F58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DD7DC1" w:rsidRDefault="00DD7DC1" w:rsidP="002E0F58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4C4D4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DD7DC1" w:rsidRPr="004C4D48" w:rsidRDefault="00DD7DC1" w:rsidP="002E0F58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Катайгинского сельского поселения</w:t>
      </w:r>
    </w:p>
    <w:p w:rsidR="00DD7DC1" w:rsidRPr="004C4D48" w:rsidRDefault="00DD7DC1" w:rsidP="002E0F58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«15» марта </w:t>
      </w:r>
      <w:r w:rsidRPr="004C4D4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4C4D48">
        <w:rPr>
          <w:sz w:val="24"/>
          <w:szCs w:val="24"/>
        </w:rPr>
        <w:t xml:space="preserve"> № </w:t>
      </w:r>
      <w:r>
        <w:rPr>
          <w:sz w:val="24"/>
          <w:szCs w:val="24"/>
        </w:rPr>
        <w:t>15</w:t>
      </w:r>
    </w:p>
    <w:p w:rsidR="00DD7DC1" w:rsidRDefault="00DD7DC1" w:rsidP="002E0F58">
      <w:pPr>
        <w:pStyle w:val="ConsPlusNormal"/>
        <w:jc w:val="center"/>
        <w:outlineLvl w:val="1"/>
        <w:rPr>
          <w:sz w:val="28"/>
          <w:szCs w:val="28"/>
        </w:rPr>
      </w:pPr>
    </w:p>
    <w:p w:rsidR="00DD7DC1" w:rsidRDefault="00DD7DC1" w:rsidP="002E0F58">
      <w:pPr>
        <w:pStyle w:val="ConsPlusNormal"/>
        <w:jc w:val="center"/>
        <w:outlineLvl w:val="1"/>
        <w:rPr>
          <w:sz w:val="28"/>
          <w:szCs w:val="28"/>
        </w:rPr>
      </w:pPr>
    </w:p>
    <w:p w:rsidR="00DD7DC1" w:rsidRPr="004C4D48" w:rsidRDefault="00DD7DC1" w:rsidP="002E0F58">
      <w:pPr>
        <w:pStyle w:val="ConsPlusNormal"/>
        <w:jc w:val="center"/>
        <w:outlineLvl w:val="1"/>
      </w:pPr>
      <w:r w:rsidRPr="00F75CFD">
        <w:rPr>
          <w:sz w:val="24"/>
          <w:szCs w:val="24"/>
        </w:rPr>
        <w:t>Положение об установлении размера  платы за пользование жилым помещением (платы за наем жилого помещения) по договорам социального найма и</w:t>
      </w:r>
      <w:r>
        <w:rPr>
          <w:sz w:val="24"/>
          <w:szCs w:val="24"/>
        </w:rPr>
        <w:t>ли</w:t>
      </w:r>
      <w:r w:rsidRPr="00F75CFD">
        <w:rPr>
          <w:sz w:val="24"/>
          <w:szCs w:val="24"/>
        </w:rPr>
        <w:t xml:space="preserve"> найма</w:t>
      </w:r>
      <w:r>
        <w:rPr>
          <w:sz w:val="24"/>
          <w:szCs w:val="24"/>
        </w:rPr>
        <w:t xml:space="preserve"> жилого помещения</w:t>
      </w:r>
      <w:r w:rsidRPr="00F75CFD">
        <w:rPr>
          <w:sz w:val="24"/>
          <w:szCs w:val="24"/>
        </w:rPr>
        <w:t xml:space="preserve"> муниципального жилищного фонда муниципального образования </w:t>
      </w:r>
      <w:r>
        <w:rPr>
          <w:sz w:val="24"/>
          <w:szCs w:val="24"/>
        </w:rPr>
        <w:t>Катайгинское сельское поселение</w:t>
      </w:r>
      <w:r w:rsidRPr="00F75CFD">
        <w:rPr>
          <w:sz w:val="24"/>
          <w:szCs w:val="24"/>
        </w:rPr>
        <w:t xml:space="preserve"> </w:t>
      </w:r>
    </w:p>
    <w:p w:rsidR="00DD7DC1" w:rsidRPr="009541D9" w:rsidRDefault="00DD7DC1" w:rsidP="002E0F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DC1" w:rsidRDefault="00DD7DC1" w:rsidP="002E0F58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  <w:bCs/>
        </w:rPr>
        <w:t>1.</w:t>
      </w:r>
      <w:r w:rsidRPr="00053319">
        <w:rPr>
          <w:rFonts w:ascii="Arial" w:hAnsi="Arial" w:cs="Arial"/>
        </w:rPr>
        <w:t xml:space="preserve"> Положение определяет</w:t>
      </w:r>
      <w:r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установления размера платы за наем жилого помещения по договорам социального найма или найма жилого помещения муниципального жилищного фонда муниципального образования </w:t>
      </w:r>
      <w:r>
        <w:rPr>
          <w:rFonts w:ascii="Arial" w:hAnsi="Arial" w:cs="Arial"/>
        </w:rPr>
        <w:t>Катайгинское сельское</w:t>
      </w:r>
      <w:r w:rsidRPr="00053319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 xml:space="preserve">е </w:t>
      </w:r>
      <w:r w:rsidRPr="00053319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муниципальный жилищный фонд) и</w:t>
      </w:r>
      <w:r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её внесения </w:t>
      </w:r>
      <w:r>
        <w:rPr>
          <w:rFonts w:ascii="Arial" w:hAnsi="Arial" w:cs="Arial"/>
        </w:rPr>
        <w:t>в Администрацию Катайгинского сельского поселения (далее – наймодатель)</w:t>
      </w:r>
      <w:r w:rsidRPr="00053319">
        <w:rPr>
          <w:rFonts w:ascii="Arial" w:hAnsi="Arial" w:cs="Arial"/>
        </w:rPr>
        <w:t>.</w:t>
      </w:r>
    </w:p>
    <w:p w:rsidR="00DD7DC1" w:rsidRPr="00053319" w:rsidRDefault="00DD7DC1" w:rsidP="002E0F58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  <w:bCs/>
        </w:rPr>
        <w:t>2.</w:t>
      </w:r>
      <w:r w:rsidRPr="00053319">
        <w:rPr>
          <w:rFonts w:ascii="Arial" w:hAnsi="Arial" w:cs="Arial"/>
        </w:rPr>
        <w:t xml:space="preserve">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</w:t>
      </w:r>
      <w:r w:rsidRPr="00EE475A">
        <w:rPr>
          <w:rFonts w:ascii="Arial" w:hAnsi="Arial" w:cs="Arial"/>
        </w:rPr>
        <w:t>по формуле:</w:t>
      </w:r>
      <w:r>
        <w:rPr>
          <w:rFonts w:ascii="Arial" w:hAnsi="Arial" w:cs="Arial"/>
        </w:rPr>
        <w:t xml:space="preserve"> </w:t>
      </w:r>
      <w:r w:rsidRPr="00EE475A">
        <w:rPr>
          <w:rFonts w:ascii="Arial" w:hAnsi="Arial" w:cs="Arial"/>
          <w:b/>
          <w:bCs/>
        </w:rPr>
        <w:t>П</w:t>
      </w:r>
      <w:r w:rsidRPr="00EE475A">
        <w:rPr>
          <w:rFonts w:ascii="Arial" w:hAnsi="Arial" w:cs="Arial"/>
          <w:b/>
          <w:bCs/>
          <w:vertAlign w:val="subscript"/>
        </w:rPr>
        <w:t>нj</w:t>
      </w:r>
      <w:r w:rsidRPr="00EE475A">
        <w:rPr>
          <w:rFonts w:ascii="Arial" w:hAnsi="Arial" w:cs="Arial"/>
          <w:b/>
          <w:bCs/>
        </w:rPr>
        <w:t xml:space="preserve"> = Н</w:t>
      </w:r>
      <w:r w:rsidRPr="00EE475A">
        <w:rPr>
          <w:rFonts w:ascii="Arial" w:hAnsi="Arial" w:cs="Arial"/>
          <w:b/>
          <w:bCs/>
          <w:vertAlign w:val="subscript"/>
        </w:rPr>
        <w:t>б</w:t>
      </w:r>
      <w:r w:rsidRPr="00EE475A">
        <w:rPr>
          <w:rFonts w:ascii="Arial" w:hAnsi="Arial" w:cs="Arial"/>
          <w:b/>
          <w:bCs/>
        </w:rPr>
        <w:t xml:space="preserve"> * К</w:t>
      </w:r>
      <w:r w:rsidRPr="00EE475A">
        <w:rPr>
          <w:rFonts w:ascii="Arial" w:hAnsi="Arial" w:cs="Arial"/>
          <w:b/>
          <w:bCs/>
          <w:vertAlign w:val="subscript"/>
        </w:rPr>
        <w:t>j</w:t>
      </w:r>
      <w:r w:rsidRPr="00EE475A">
        <w:rPr>
          <w:rFonts w:ascii="Arial" w:hAnsi="Arial" w:cs="Arial"/>
          <w:b/>
          <w:bCs/>
        </w:rPr>
        <w:t xml:space="preserve"> * К</w:t>
      </w:r>
      <w:r w:rsidRPr="00EE475A">
        <w:rPr>
          <w:rFonts w:ascii="Arial" w:hAnsi="Arial" w:cs="Arial"/>
          <w:b/>
          <w:bCs/>
          <w:vertAlign w:val="subscript"/>
        </w:rPr>
        <w:t>с</w:t>
      </w:r>
      <w:r w:rsidRPr="00EE475A">
        <w:rPr>
          <w:rFonts w:ascii="Arial" w:hAnsi="Arial" w:cs="Arial"/>
          <w:b/>
          <w:bCs/>
        </w:rPr>
        <w:t xml:space="preserve"> * П</w:t>
      </w:r>
      <w:r w:rsidRPr="00EE475A">
        <w:rPr>
          <w:rFonts w:ascii="Arial" w:hAnsi="Arial" w:cs="Arial"/>
          <w:b/>
          <w:bCs/>
          <w:vertAlign w:val="subscript"/>
        </w:rPr>
        <w:t>j</w:t>
      </w:r>
      <w:r w:rsidRPr="00EE475A">
        <w:rPr>
          <w:rFonts w:ascii="Arial" w:hAnsi="Arial" w:cs="Arial"/>
          <w:b/>
          <w:bCs/>
        </w:rPr>
        <w:t>,</w:t>
      </w:r>
      <w:r w:rsidRPr="00053319">
        <w:rPr>
          <w:rFonts w:ascii="Arial" w:hAnsi="Arial" w:cs="Arial"/>
        </w:rPr>
        <w:t xml:space="preserve"> где</w:t>
      </w:r>
    </w:p>
    <w:p w:rsidR="00DD7DC1" w:rsidRPr="00053319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нj</w:t>
      </w:r>
      <w:r w:rsidRPr="00053319">
        <w:rPr>
          <w:rFonts w:ascii="Arial" w:hAnsi="Arial" w:cs="Arial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 муниципального жилищного фонда;</w:t>
      </w:r>
    </w:p>
    <w:p w:rsidR="00DD7DC1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Н</w:t>
      </w:r>
      <w:r w:rsidRPr="00053319">
        <w:rPr>
          <w:rFonts w:ascii="Arial" w:hAnsi="Arial" w:cs="Arial"/>
          <w:vertAlign w:val="subscript"/>
        </w:rPr>
        <w:t>б</w:t>
      </w:r>
      <w:r w:rsidRPr="00053319">
        <w:rPr>
          <w:rFonts w:ascii="Arial" w:hAnsi="Arial" w:cs="Arial"/>
        </w:rPr>
        <w:t xml:space="preserve"> - базовый размер</w:t>
      </w:r>
      <w:r>
        <w:rPr>
          <w:rFonts w:ascii="Arial" w:hAnsi="Arial" w:cs="Arial"/>
        </w:rPr>
        <w:t xml:space="preserve"> платы за наем жилого помещении;</w:t>
      </w:r>
      <w:r w:rsidRPr="00053319">
        <w:rPr>
          <w:rFonts w:ascii="Arial" w:hAnsi="Arial" w:cs="Arial"/>
        </w:rPr>
        <w:t xml:space="preserve"> </w:t>
      </w:r>
    </w:p>
    <w:p w:rsidR="00DD7DC1" w:rsidRPr="00053319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D7DC1" w:rsidRPr="00053319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с</w:t>
      </w:r>
      <w:r w:rsidRPr="0005331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коэффициент соответствия платы</w:t>
      </w:r>
      <w:r w:rsidRPr="00053319">
        <w:rPr>
          <w:rFonts w:ascii="Arial" w:hAnsi="Arial" w:cs="Arial"/>
        </w:rPr>
        <w:t>;</w:t>
      </w:r>
    </w:p>
    <w:p w:rsidR="00DD7DC1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DD7DC1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Базовый размер платы за наем жилого помещения определяется </w:t>
      </w:r>
      <w:r w:rsidRPr="00EE475A">
        <w:rPr>
          <w:rFonts w:ascii="Arial" w:hAnsi="Arial" w:cs="Arial"/>
        </w:rPr>
        <w:t>по формуле</w:t>
      </w:r>
      <w:r w:rsidRPr="00EE475A">
        <w:rPr>
          <w:rFonts w:ascii="Arial" w:hAnsi="Arial" w:cs="Arial"/>
          <w:b/>
          <w:bCs/>
        </w:rPr>
        <w:t xml:space="preserve"> : Н</w:t>
      </w:r>
      <w:r w:rsidRPr="00EE475A">
        <w:rPr>
          <w:rFonts w:ascii="Arial" w:hAnsi="Arial" w:cs="Arial"/>
          <w:b/>
          <w:bCs/>
          <w:vertAlign w:val="subscript"/>
        </w:rPr>
        <w:t>Б</w:t>
      </w:r>
      <w:r w:rsidRPr="00EE475A">
        <w:rPr>
          <w:rFonts w:ascii="Arial" w:hAnsi="Arial" w:cs="Arial"/>
          <w:b/>
          <w:bCs/>
        </w:rPr>
        <w:t xml:space="preserve"> = СР</w:t>
      </w:r>
      <w:r w:rsidRPr="00EE475A">
        <w:rPr>
          <w:rFonts w:ascii="Arial" w:hAnsi="Arial" w:cs="Arial"/>
          <w:b/>
          <w:bCs/>
          <w:vertAlign w:val="subscript"/>
        </w:rPr>
        <w:t>с</w:t>
      </w:r>
      <w:r w:rsidRPr="00EE475A">
        <w:rPr>
          <w:rFonts w:ascii="Arial" w:hAnsi="Arial" w:cs="Arial"/>
          <w:b/>
          <w:bCs/>
        </w:rPr>
        <w:t xml:space="preserve"> * 0,001,</w:t>
      </w:r>
      <w:r>
        <w:rPr>
          <w:rFonts w:ascii="Arial" w:hAnsi="Arial" w:cs="Arial"/>
        </w:rPr>
        <w:t xml:space="preserve"> где</w:t>
      </w:r>
    </w:p>
    <w:p w:rsidR="00DD7DC1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- базовый размер платы за наем жилого помещения;</w:t>
      </w:r>
    </w:p>
    <w:p w:rsidR="00DD7DC1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- средняя цена 1 кв. м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DD7DC1" w:rsidRPr="00053319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  <w:bCs/>
        </w:rPr>
        <w:t>4.</w:t>
      </w:r>
      <w:r w:rsidRPr="00053319">
        <w:rPr>
          <w:rFonts w:ascii="Arial" w:hAnsi="Arial" w:cs="Arial"/>
        </w:rPr>
        <w:t xml:space="preserve">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Интегральное значение 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</w:t>
      </w:r>
      <w:r w:rsidRPr="00EE475A">
        <w:rPr>
          <w:rFonts w:ascii="Arial" w:hAnsi="Arial" w:cs="Arial"/>
        </w:rPr>
        <w:t>по формуле</w:t>
      </w:r>
      <w:r>
        <w:rPr>
          <w:rFonts w:ascii="Arial" w:hAnsi="Arial" w:cs="Arial"/>
        </w:rPr>
        <w:t xml:space="preserve">: </w:t>
      </w:r>
      <w:r w:rsidRPr="00476705">
        <w:rPr>
          <w:rFonts w:ascii="Arial" w:hAnsi="Arial" w:cs="Arial"/>
          <w:b/>
          <w:bCs/>
          <w:noProof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3.5pt;height:36.75pt;visibility:visible">
            <v:imagedata r:id="rId9" o:title=""/>
          </v:shape>
        </w:pict>
      </w:r>
      <w:r w:rsidRPr="00053319">
        <w:rPr>
          <w:rFonts w:ascii="Arial" w:hAnsi="Arial" w:cs="Arial"/>
        </w:rPr>
        <w:t>, где</w:t>
      </w:r>
    </w:p>
    <w:p w:rsidR="00DD7DC1" w:rsidRPr="00053319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D7DC1" w:rsidRPr="00053319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1</w:t>
      </w:r>
      <w:r w:rsidRPr="00053319">
        <w:rPr>
          <w:rFonts w:ascii="Arial" w:hAnsi="Arial" w:cs="Arial"/>
        </w:rPr>
        <w:t xml:space="preserve"> - коэффициент, характеризующий качество жилого помещения,;</w:t>
      </w:r>
    </w:p>
    <w:p w:rsidR="00DD7DC1" w:rsidRPr="00053319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2</w:t>
      </w:r>
      <w:r w:rsidRPr="00053319">
        <w:rPr>
          <w:rFonts w:ascii="Arial" w:hAnsi="Arial" w:cs="Arial"/>
        </w:rPr>
        <w:t xml:space="preserve"> - коэффициент, характеризующий благоустройство жилого помещения,;</w:t>
      </w:r>
    </w:p>
    <w:p w:rsidR="00DD7DC1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3</w:t>
      </w:r>
      <w:r w:rsidRPr="00053319">
        <w:rPr>
          <w:rFonts w:ascii="Arial" w:hAnsi="Arial" w:cs="Arial"/>
        </w:rPr>
        <w:t xml:space="preserve"> - коэффициент, характе</w:t>
      </w:r>
      <w:r>
        <w:rPr>
          <w:rFonts w:ascii="Arial" w:hAnsi="Arial" w:cs="Arial"/>
        </w:rPr>
        <w:t>ризующий месторасположение дома</w:t>
      </w:r>
      <w:r w:rsidRPr="00053319">
        <w:rPr>
          <w:rFonts w:ascii="Arial" w:hAnsi="Arial" w:cs="Arial"/>
        </w:rPr>
        <w:t>.</w:t>
      </w:r>
    </w:p>
    <w:p w:rsidR="00DD7DC1" w:rsidRPr="00053319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D7DC1" w:rsidRPr="00053319" w:rsidRDefault="00DD7DC1" w:rsidP="002E0F5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114A">
        <w:rPr>
          <w:rFonts w:ascii="Arial" w:hAnsi="Arial" w:cs="Arial"/>
          <w:b/>
          <w:bCs/>
        </w:rPr>
        <w:t>5.</w:t>
      </w:r>
      <w:r w:rsidRPr="00053319">
        <w:rPr>
          <w:rFonts w:ascii="Arial" w:hAnsi="Arial" w:cs="Arial"/>
        </w:rPr>
        <w:t xml:space="preserve"> Наниматели жилых помещений по договору социального найма или договору найма жилого помещения муниципального жилищного фонда вносят п</w:t>
      </w:r>
      <w:r>
        <w:rPr>
          <w:rFonts w:ascii="Arial" w:hAnsi="Arial" w:cs="Arial"/>
        </w:rPr>
        <w:t xml:space="preserve">лату за наем жилого помещения наймодателю </w:t>
      </w:r>
      <w:r w:rsidRPr="00053319">
        <w:rPr>
          <w:rFonts w:ascii="Arial" w:hAnsi="Arial" w:cs="Arial"/>
        </w:rPr>
        <w:t>в порядке, сроки, по реквизитам, установленным договором социального найма или договором найма жилого помещения муниципального жилищного фонда.</w:t>
      </w:r>
    </w:p>
    <w:p w:rsidR="00DD7DC1" w:rsidRDefault="00DD7DC1" w:rsidP="002C05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D7DC1" w:rsidRPr="00AF3393" w:rsidRDefault="00DD7DC1" w:rsidP="00F1334C">
      <w:pPr>
        <w:spacing w:after="120"/>
        <w:ind w:firstLine="720"/>
        <w:jc w:val="both"/>
        <w:rPr>
          <w:b/>
          <w:bCs/>
        </w:rPr>
      </w:pPr>
    </w:p>
    <w:sectPr w:rsidR="00DD7DC1" w:rsidRPr="00AF3393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C1" w:rsidRDefault="00DD7DC1">
      <w:r>
        <w:separator/>
      </w:r>
    </w:p>
  </w:endnote>
  <w:endnote w:type="continuationSeparator" w:id="0">
    <w:p w:rsidR="00DD7DC1" w:rsidRDefault="00DD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C1" w:rsidRDefault="00DD7DC1">
      <w:r>
        <w:separator/>
      </w:r>
    </w:p>
  </w:footnote>
  <w:footnote w:type="continuationSeparator" w:id="0">
    <w:p w:rsidR="00DD7DC1" w:rsidRDefault="00DD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B65"/>
    <w:rsid w:val="00001ADA"/>
    <w:rsid w:val="00004057"/>
    <w:rsid w:val="000051FC"/>
    <w:rsid w:val="000058C2"/>
    <w:rsid w:val="00006DEE"/>
    <w:rsid w:val="000070D0"/>
    <w:rsid w:val="00016067"/>
    <w:rsid w:val="000174E9"/>
    <w:rsid w:val="00026982"/>
    <w:rsid w:val="00032423"/>
    <w:rsid w:val="000367B1"/>
    <w:rsid w:val="000369AC"/>
    <w:rsid w:val="000379A6"/>
    <w:rsid w:val="00043C35"/>
    <w:rsid w:val="00053319"/>
    <w:rsid w:val="00077AF0"/>
    <w:rsid w:val="00085122"/>
    <w:rsid w:val="000874F8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209F"/>
    <w:rsid w:val="000E734B"/>
    <w:rsid w:val="000F7C54"/>
    <w:rsid w:val="00113816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800B7"/>
    <w:rsid w:val="00180F40"/>
    <w:rsid w:val="001862F2"/>
    <w:rsid w:val="0018770B"/>
    <w:rsid w:val="00196776"/>
    <w:rsid w:val="001A09D8"/>
    <w:rsid w:val="001A2826"/>
    <w:rsid w:val="001A4343"/>
    <w:rsid w:val="001A7F50"/>
    <w:rsid w:val="001C0090"/>
    <w:rsid w:val="001C327F"/>
    <w:rsid w:val="001D3213"/>
    <w:rsid w:val="001D560E"/>
    <w:rsid w:val="001E7298"/>
    <w:rsid w:val="001F4752"/>
    <w:rsid w:val="001F735D"/>
    <w:rsid w:val="002045D1"/>
    <w:rsid w:val="002173C7"/>
    <w:rsid w:val="002173D5"/>
    <w:rsid w:val="0022433C"/>
    <w:rsid w:val="00231702"/>
    <w:rsid w:val="00233196"/>
    <w:rsid w:val="00235443"/>
    <w:rsid w:val="00242A0E"/>
    <w:rsid w:val="0024380E"/>
    <w:rsid w:val="00247E31"/>
    <w:rsid w:val="002526B1"/>
    <w:rsid w:val="002552FD"/>
    <w:rsid w:val="00256219"/>
    <w:rsid w:val="0025798A"/>
    <w:rsid w:val="002602CA"/>
    <w:rsid w:val="00261329"/>
    <w:rsid w:val="00261963"/>
    <w:rsid w:val="00262A8E"/>
    <w:rsid w:val="0026554E"/>
    <w:rsid w:val="00270E4F"/>
    <w:rsid w:val="00277231"/>
    <w:rsid w:val="00287375"/>
    <w:rsid w:val="00292136"/>
    <w:rsid w:val="00294A3F"/>
    <w:rsid w:val="00295DB3"/>
    <w:rsid w:val="002A196A"/>
    <w:rsid w:val="002B3F3F"/>
    <w:rsid w:val="002C0570"/>
    <w:rsid w:val="002C1734"/>
    <w:rsid w:val="002C698D"/>
    <w:rsid w:val="002E0F58"/>
    <w:rsid w:val="002E19F9"/>
    <w:rsid w:val="002E589F"/>
    <w:rsid w:val="002F009D"/>
    <w:rsid w:val="002F3035"/>
    <w:rsid w:val="0031749F"/>
    <w:rsid w:val="003267A2"/>
    <w:rsid w:val="00330473"/>
    <w:rsid w:val="0033462F"/>
    <w:rsid w:val="00336DFA"/>
    <w:rsid w:val="0033788B"/>
    <w:rsid w:val="00343269"/>
    <w:rsid w:val="00351698"/>
    <w:rsid w:val="00355823"/>
    <w:rsid w:val="00361A3E"/>
    <w:rsid w:val="00367858"/>
    <w:rsid w:val="00374B1C"/>
    <w:rsid w:val="00384E75"/>
    <w:rsid w:val="00394064"/>
    <w:rsid w:val="00395B12"/>
    <w:rsid w:val="003B0A5D"/>
    <w:rsid w:val="003B38D6"/>
    <w:rsid w:val="003B57EA"/>
    <w:rsid w:val="003B65B5"/>
    <w:rsid w:val="003C6198"/>
    <w:rsid w:val="003D6ACE"/>
    <w:rsid w:val="003E158E"/>
    <w:rsid w:val="003E7569"/>
    <w:rsid w:val="003F17C2"/>
    <w:rsid w:val="003F75BE"/>
    <w:rsid w:val="0040459F"/>
    <w:rsid w:val="00412074"/>
    <w:rsid w:val="00417A95"/>
    <w:rsid w:val="00421D3F"/>
    <w:rsid w:val="00424F99"/>
    <w:rsid w:val="00433C69"/>
    <w:rsid w:val="004411A0"/>
    <w:rsid w:val="004472E1"/>
    <w:rsid w:val="00452E6B"/>
    <w:rsid w:val="00455A13"/>
    <w:rsid w:val="00456E18"/>
    <w:rsid w:val="00457ECC"/>
    <w:rsid w:val="00465735"/>
    <w:rsid w:val="00473D64"/>
    <w:rsid w:val="00475B65"/>
    <w:rsid w:val="00476705"/>
    <w:rsid w:val="004873A5"/>
    <w:rsid w:val="004903BD"/>
    <w:rsid w:val="004976E0"/>
    <w:rsid w:val="004A4400"/>
    <w:rsid w:val="004C4D48"/>
    <w:rsid w:val="004C7A75"/>
    <w:rsid w:val="004D102B"/>
    <w:rsid w:val="004D6263"/>
    <w:rsid w:val="004F2461"/>
    <w:rsid w:val="00523CF4"/>
    <w:rsid w:val="00525AD1"/>
    <w:rsid w:val="00531B4B"/>
    <w:rsid w:val="00533BDA"/>
    <w:rsid w:val="00540042"/>
    <w:rsid w:val="00540739"/>
    <w:rsid w:val="005613FB"/>
    <w:rsid w:val="005659A3"/>
    <w:rsid w:val="0057100F"/>
    <w:rsid w:val="00573FC1"/>
    <w:rsid w:val="005838F6"/>
    <w:rsid w:val="00586AC5"/>
    <w:rsid w:val="005A1ACA"/>
    <w:rsid w:val="005A255B"/>
    <w:rsid w:val="005A4CAD"/>
    <w:rsid w:val="005B3A53"/>
    <w:rsid w:val="005C02C4"/>
    <w:rsid w:val="005C654C"/>
    <w:rsid w:val="005C658B"/>
    <w:rsid w:val="005E20A1"/>
    <w:rsid w:val="005F6E8A"/>
    <w:rsid w:val="0060058C"/>
    <w:rsid w:val="00601BC9"/>
    <w:rsid w:val="00604DA3"/>
    <w:rsid w:val="00606194"/>
    <w:rsid w:val="00644378"/>
    <w:rsid w:val="0067114A"/>
    <w:rsid w:val="006846A8"/>
    <w:rsid w:val="00687E18"/>
    <w:rsid w:val="00694850"/>
    <w:rsid w:val="006A15AE"/>
    <w:rsid w:val="006A3859"/>
    <w:rsid w:val="006A3D26"/>
    <w:rsid w:val="006A7285"/>
    <w:rsid w:val="006B1C0B"/>
    <w:rsid w:val="006B4359"/>
    <w:rsid w:val="006C390D"/>
    <w:rsid w:val="006C5D15"/>
    <w:rsid w:val="006D4F4F"/>
    <w:rsid w:val="006F1154"/>
    <w:rsid w:val="006F1912"/>
    <w:rsid w:val="006F2DC6"/>
    <w:rsid w:val="006F38E4"/>
    <w:rsid w:val="006F4C8E"/>
    <w:rsid w:val="007033F4"/>
    <w:rsid w:val="007134E8"/>
    <w:rsid w:val="00715564"/>
    <w:rsid w:val="00716F93"/>
    <w:rsid w:val="00717420"/>
    <w:rsid w:val="007251C5"/>
    <w:rsid w:val="00730034"/>
    <w:rsid w:val="007313FD"/>
    <w:rsid w:val="007411A0"/>
    <w:rsid w:val="00741E9F"/>
    <w:rsid w:val="00745E9F"/>
    <w:rsid w:val="00761F8A"/>
    <w:rsid w:val="007625B5"/>
    <w:rsid w:val="00765A84"/>
    <w:rsid w:val="0077009F"/>
    <w:rsid w:val="007D31F2"/>
    <w:rsid w:val="007D66D5"/>
    <w:rsid w:val="007E17D7"/>
    <w:rsid w:val="007F729C"/>
    <w:rsid w:val="00805328"/>
    <w:rsid w:val="00806193"/>
    <w:rsid w:val="00811422"/>
    <w:rsid w:val="0082025C"/>
    <w:rsid w:val="00826421"/>
    <w:rsid w:val="008301DB"/>
    <w:rsid w:val="00844125"/>
    <w:rsid w:val="00847FAE"/>
    <w:rsid w:val="00870D2D"/>
    <w:rsid w:val="0087215A"/>
    <w:rsid w:val="00872CB6"/>
    <w:rsid w:val="0087307A"/>
    <w:rsid w:val="00880411"/>
    <w:rsid w:val="00892D3D"/>
    <w:rsid w:val="008976AB"/>
    <w:rsid w:val="008A0BEF"/>
    <w:rsid w:val="008A479E"/>
    <w:rsid w:val="008A5309"/>
    <w:rsid w:val="008A54D2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4417"/>
    <w:rsid w:val="008E6010"/>
    <w:rsid w:val="008E67BD"/>
    <w:rsid w:val="008F266B"/>
    <w:rsid w:val="008F4D3B"/>
    <w:rsid w:val="008F73D2"/>
    <w:rsid w:val="009050C0"/>
    <w:rsid w:val="00911049"/>
    <w:rsid w:val="00913141"/>
    <w:rsid w:val="009154FD"/>
    <w:rsid w:val="009166A6"/>
    <w:rsid w:val="0092413F"/>
    <w:rsid w:val="0092486D"/>
    <w:rsid w:val="009266B6"/>
    <w:rsid w:val="009450FD"/>
    <w:rsid w:val="009541D9"/>
    <w:rsid w:val="00956FA0"/>
    <w:rsid w:val="00957D0F"/>
    <w:rsid w:val="0096051F"/>
    <w:rsid w:val="00963495"/>
    <w:rsid w:val="00970A71"/>
    <w:rsid w:val="00974C1A"/>
    <w:rsid w:val="009817AC"/>
    <w:rsid w:val="0098234D"/>
    <w:rsid w:val="009852FF"/>
    <w:rsid w:val="00992979"/>
    <w:rsid w:val="0099574D"/>
    <w:rsid w:val="009B29A2"/>
    <w:rsid w:val="009C383A"/>
    <w:rsid w:val="009C5C0A"/>
    <w:rsid w:val="009D1A9F"/>
    <w:rsid w:val="009D36B4"/>
    <w:rsid w:val="009D3D30"/>
    <w:rsid w:val="009E17DB"/>
    <w:rsid w:val="009F0AA6"/>
    <w:rsid w:val="00A04AE7"/>
    <w:rsid w:val="00A136D3"/>
    <w:rsid w:val="00A13766"/>
    <w:rsid w:val="00A17C86"/>
    <w:rsid w:val="00A2026B"/>
    <w:rsid w:val="00A23530"/>
    <w:rsid w:val="00A36D1A"/>
    <w:rsid w:val="00A42419"/>
    <w:rsid w:val="00A55BE5"/>
    <w:rsid w:val="00A63280"/>
    <w:rsid w:val="00A648AB"/>
    <w:rsid w:val="00A711EE"/>
    <w:rsid w:val="00A72E7B"/>
    <w:rsid w:val="00A74F2B"/>
    <w:rsid w:val="00A82670"/>
    <w:rsid w:val="00A90968"/>
    <w:rsid w:val="00AA2F2B"/>
    <w:rsid w:val="00AB023A"/>
    <w:rsid w:val="00AB1A1F"/>
    <w:rsid w:val="00AB2520"/>
    <w:rsid w:val="00AD05DA"/>
    <w:rsid w:val="00AD4CD0"/>
    <w:rsid w:val="00AD5547"/>
    <w:rsid w:val="00AD7F9C"/>
    <w:rsid w:val="00AE081E"/>
    <w:rsid w:val="00AF1A1F"/>
    <w:rsid w:val="00AF3393"/>
    <w:rsid w:val="00B04FEF"/>
    <w:rsid w:val="00B07C6F"/>
    <w:rsid w:val="00B15FA4"/>
    <w:rsid w:val="00B22CDD"/>
    <w:rsid w:val="00B27FE4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77B81"/>
    <w:rsid w:val="00B82446"/>
    <w:rsid w:val="00B82A49"/>
    <w:rsid w:val="00B83071"/>
    <w:rsid w:val="00B84057"/>
    <w:rsid w:val="00B950CA"/>
    <w:rsid w:val="00B9621A"/>
    <w:rsid w:val="00B963E2"/>
    <w:rsid w:val="00BA27EA"/>
    <w:rsid w:val="00BA79C9"/>
    <w:rsid w:val="00BB0EB0"/>
    <w:rsid w:val="00BB1F1B"/>
    <w:rsid w:val="00BB3DED"/>
    <w:rsid w:val="00BB6058"/>
    <w:rsid w:val="00BC4CCC"/>
    <w:rsid w:val="00BD4D03"/>
    <w:rsid w:val="00BD69C4"/>
    <w:rsid w:val="00BE0E27"/>
    <w:rsid w:val="00BE6A3C"/>
    <w:rsid w:val="00BF1237"/>
    <w:rsid w:val="00BF1ABB"/>
    <w:rsid w:val="00C078A0"/>
    <w:rsid w:val="00C12420"/>
    <w:rsid w:val="00C16DA6"/>
    <w:rsid w:val="00C25FA5"/>
    <w:rsid w:val="00C27FB9"/>
    <w:rsid w:val="00C402F7"/>
    <w:rsid w:val="00C4787A"/>
    <w:rsid w:val="00C60511"/>
    <w:rsid w:val="00C605B7"/>
    <w:rsid w:val="00C62195"/>
    <w:rsid w:val="00C632B4"/>
    <w:rsid w:val="00C75AE9"/>
    <w:rsid w:val="00C832AE"/>
    <w:rsid w:val="00C873B0"/>
    <w:rsid w:val="00CA0720"/>
    <w:rsid w:val="00CA3E4B"/>
    <w:rsid w:val="00CA5F1F"/>
    <w:rsid w:val="00CB1982"/>
    <w:rsid w:val="00CB1D1B"/>
    <w:rsid w:val="00CB5C45"/>
    <w:rsid w:val="00CC2FB6"/>
    <w:rsid w:val="00CD5C5E"/>
    <w:rsid w:val="00CE1318"/>
    <w:rsid w:val="00CF0B1F"/>
    <w:rsid w:val="00CF40CB"/>
    <w:rsid w:val="00D00490"/>
    <w:rsid w:val="00D012FC"/>
    <w:rsid w:val="00D05984"/>
    <w:rsid w:val="00D11CFC"/>
    <w:rsid w:val="00D20176"/>
    <w:rsid w:val="00D20650"/>
    <w:rsid w:val="00D2254A"/>
    <w:rsid w:val="00D248BF"/>
    <w:rsid w:val="00D302F6"/>
    <w:rsid w:val="00D31130"/>
    <w:rsid w:val="00D31AC0"/>
    <w:rsid w:val="00D36548"/>
    <w:rsid w:val="00D479AE"/>
    <w:rsid w:val="00D52EB1"/>
    <w:rsid w:val="00D646A3"/>
    <w:rsid w:val="00D72451"/>
    <w:rsid w:val="00D75822"/>
    <w:rsid w:val="00D901A5"/>
    <w:rsid w:val="00D91CFE"/>
    <w:rsid w:val="00DA6010"/>
    <w:rsid w:val="00DB17D9"/>
    <w:rsid w:val="00DB185E"/>
    <w:rsid w:val="00DB1FB9"/>
    <w:rsid w:val="00DB7FF6"/>
    <w:rsid w:val="00DD67F5"/>
    <w:rsid w:val="00DD7DC1"/>
    <w:rsid w:val="00DE3D4B"/>
    <w:rsid w:val="00DE45CF"/>
    <w:rsid w:val="00DF17EF"/>
    <w:rsid w:val="00DF4B92"/>
    <w:rsid w:val="00DF5109"/>
    <w:rsid w:val="00E0288F"/>
    <w:rsid w:val="00E02BAC"/>
    <w:rsid w:val="00E05B98"/>
    <w:rsid w:val="00E106B8"/>
    <w:rsid w:val="00E147BC"/>
    <w:rsid w:val="00E2546B"/>
    <w:rsid w:val="00E25D2A"/>
    <w:rsid w:val="00E304F1"/>
    <w:rsid w:val="00E5012E"/>
    <w:rsid w:val="00E61AF1"/>
    <w:rsid w:val="00E66E15"/>
    <w:rsid w:val="00E8510F"/>
    <w:rsid w:val="00E93929"/>
    <w:rsid w:val="00E96613"/>
    <w:rsid w:val="00EA3B28"/>
    <w:rsid w:val="00EA4D23"/>
    <w:rsid w:val="00EA7FDE"/>
    <w:rsid w:val="00EB4EA5"/>
    <w:rsid w:val="00EC4688"/>
    <w:rsid w:val="00ED16F5"/>
    <w:rsid w:val="00ED2638"/>
    <w:rsid w:val="00EE475A"/>
    <w:rsid w:val="00EE60E9"/>
    <w:rsid w:val="00EF0C04"/>
    <w:rsid w:val="00F00F3F"/>
    <w:rsid w:val="00F1334C"/>
    <w:rsid w:val="00F17289"/>
    <w:rsid w:val="00F27B3E"/>
    <w:rsid w:val="00F32BE8"/>
    <w:rsid w:val="00F35E34"/>
    <w:rsid w:val="00F42759"/>
    <w:rsid w:val="00F56738"/>
    <w:rsid w:val="00F57113"/>
    <w:rsid w:val="00F62294"/>
    <w:rsid w:val="00F65BCF"/>
    <w:rsid w:val="00F72BA9"/>
    <w:rsid w:val="00F73013"/>
    <w:rsid w:val="00F75CFD"/>
    <w:rsid w:val="00F86652"/>
    <w:rsid w:val="00F90365"/>
    <w:rsid w:val="00FA09CB"/>
    <w:rsid w:val="00FB69C6"/>
    <w:rsid w:val="00FB795F"/>
    <w:rsid w:val="00FC1BF0"/>
    <w:rsid w:val="00FC2EC6"/>
    <w:rsid w:val="00FC4076"/>
    <w:rsid w:val="00FD3CC8"/>
    <w:rsid w:val="00FD3E4B"/>
    <w:rsid w:val="00FD4F27"/>
    <w:rsid w:val="00FE1C1E"/>
    <w:rsid w:val="00FE2360"/>
    <w:rsid w:val="00FE34DC"/>
    <w:rsid w:val="00FE5D01"/>
    <w:rsid w:val="00FF585F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3FC1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3FC1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73FC1"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73FC1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3FC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29A2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3FC1"/>
    <w:rPr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0650"/>
  </w:style>
  <w:style w:type="paragraph" w:styleId="BalloonText">
    <w:name w:val="Balloon Text"/>
    <w:basedOn w:val="Normal"/>
    <w:link w:val="BalloonTextChar"/>
    <w:uiPriority w:val="99"/>
    <w:semiHidden/>
    <w:rsid w:val="002526B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FC1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3FC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85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3FC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07C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7C6F"/>
    <w:rPr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uiPriority w:val="99"/>
    <w:rsid w:val="004C4D48"/>
    <w:pPr>
      <w:widowControl w:val="0"/>
    </w:pPr>
    <w:rPr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Hyperlink">
    <w:name w:val="Hyperlink"/>
    <w:basedOn w:val="DefaultParagraphFont"/>
    <w:uiPriority w:val="99"/>
    <w:rsid w:val="004C4D4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58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6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778</Words>
  <Characters>4438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User_local</dc:creator>
  <cp:keywords/>
  <dc:description/>
  <cp:lastModifiedBy>Катайга</cp:lastModifiedBy>
  <cp:revision>44</cp:revision>
  <cp:lastPrinted>2017-03-13T04:40:00Z</cp:lastPrinted>
  <dcterms:created xsi:type="dcterms:W3CDTF">2017-02-20T03:59:00Z</dcterms:created>
  <dcterms:modified xsi:type="dcterms:W3CDTF">2017-03-16T02:01:00Z</dcterms:modified>
</cp:coreProperties>
</file>